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14:paraId="16CF05BA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CD3FD76" w14:textId="77777777"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506828" w:rsidRPr="00506828">
              <w:t>June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7BAF8004" w14:textId="77777777"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506828" w:rsidRPr="00506828">
              <w:t>2022</w:t>
            </w:r>
            <w:r>
              <w:fldChar w:fldCharType="end"/>
            </w:r>
          </w:p>
        </w:tc>
      </w:tr>
      <w:tr w:rsidR="00EB29B2" w14:paraId="1AB70FD7" w14:textId="77777777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F1B762E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7B9192BB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14:paraId="0AFDE55A" w14:textId="77777777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BE760FA" w14:textId="77777777" w:rsidR="00EB29B2" w:rsidRDefault="00A06C73">
            <w:pPr>
              <w:pStyle w:val="Days"/>
            </w:pPr>
            <w:sdt>
              <w:sdtPr>
                <w:id w:val="1830477086"/>
                <w:placeholder>
                  <w:docPart w:val="0FB853A86AA343DBB9AB39F126F5FBB7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68047A9" w14:textId="77777777" w:rsidR="00EB29B2" w:rsidRDefault="00A06C73">
            <w:pPr>
              <w:pStyle w:val="Days"/>
            </w:pPr>
            <w:sdt>
              <w:sdtPr>
                <w:id w:val="1049036045"/>
                <w:placeholder>
                  <w:docPart w:val="6FB41DAC36054CD18B1E88AE318DD83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24A0D84" w14:textId="77777777" w:rsidR="00EB29B2" w:rsidRDefault="00A06C73">
            <w:pPr>
              <w:pStyle w:val="Days"/>
            </w:pPr>
            <w:sdt>
              <w:sdtPr>
                <w:id w:val="513506771"/>
                <w:placeholder>
                  <w:docPart w:val="7F77C4C2CCDE43109C92E41D7858F17C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DF542D0" w14:textId="77777777" w:rsidR="00EB29B2" w:rsidRDefault="00A06C73">
            <w:pPr>
              <w:pStyle w:val="Days"/>
            </w:pPr>
            <w:sdt>
              <w:sdtPr>
                <w:id w:val="1506241252"/>
                <w:placeholder>
                  <w:docPart w:val="1233F8454EAE4C6B932C26E155EF111A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51118CE" w14:textId="77777777" w:rsidR="00EB29B2" w:rsidRDefault="00A06C73">
            <w:pPr>
              <w:pStyle w:val="Days"/>
            </w:pPr>
            <w:sdt>
              <w:sdtPr>
                <w:id w:val="366961532"/>
                <w:placeholder>
                  <w:docPart w:val="4F7707F15D4841C683CBF5BC86141E73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BF15840" w14:textId="77777777" w:rsidR="00EB29B2" w:rsidRDefault="00A06C73">
            <w:pPr>
              <w:pStyle w:val="Days"/>
            </w:pPr>
            <w:sdt>
              <w:sdtPr>
                <w:id w:val="-703411913"/>
                <w:placeholder>
                  <w:docPart w:val="47DBB60A9D7945B78EF81BE8A4B71CC8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4D358AF" w14:textId="77777777" w:rsidR="00EB29B2" w:rsidRDefault="00A06C73">
            <w:pPr>
              <w:pStyle w:val="Days"/>
            </w:pPr>
            <w:sdt>
              <w:sdtPr>
                <w:id w:val="-1559472048"/>
                <w:placeholder>
                  <w:docPart w:val="FE52656CBA2F41F5A4E2F7B2FCB2F2AE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14:paraId="26F360CB" w14:textId="77777777" w:rsidTr="00EB29B2">
        <w:tc>
          <w:tcPr>
            <w:tcW w:w="714" w:type="pct"/>
            <w:tcBorders>
              <w:bottom w:val="nil"/>
            </w:tcBorders>
          </w:tcPr>
          <w:p w14:paraId="495474E0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06828">
              <w:instrText>Wednesday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14A4A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06828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0682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AFD1DA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06828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7310A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EA463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506828">
              <w:fldChar w:fldCharType="separate"/>
            </w:r>
            <w:r w:rsidR="00506828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B67E6C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06828">
              <w:instrText>Wednesday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0682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0682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506828">
              <w:fldChar w:fldCharType="separate"/>
            </w:r>
            <w:r w:rsidR="00506828">
              <w:rPr>
                <w:noProof/>
              </w:rPr>
              <w:instrText>2</w:instrText>
            </w:r>
            <w:r>
              <w:fldChar w:fldCharType="end"/>
            </w:r>
            <w:r w:rsidR="00506828">
              <w:fldChar w:fldCharType="separate"/>
            </w:r>
            <w:r w:rsidR="00506828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0D99A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06828">
              <w:instrText>Wednesday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0682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0682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506828">
              <w:fldChar w:fldCharType="separate"/>
            </w:r>
            <w:r w:rsidR="00506828">
              <w:rPr>
                <w:noProof/>
              </w:rPr>
              <w:instrText>3</w:instrText>
            </w:r>
            <w:r>
              <w:fldChar w:fldCharType="end"/>
            </w:r>
            <w:r w:rsidR="00506828">
              <w:fldChar w:fldCharType="separate"/>
            </w:r>
            <w:r w:rsidR="00506828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0CCF72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06828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06828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0682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6828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506828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31AE2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06828">
              <w:instrText>Wednesday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06828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06828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6828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506828">
              <w:rPr>
                <w:noProof/>
              </w:rPr>
              <w:t>5</w:t>
            </w:r>
            <w:r>
              <w:fldChar w:fldCharType="end"/>
            </w:r>
          </w:p>
        </w:tc>
      </w:tr>
      <w:tr w:rsidR="00EB29B2" w14:paraId="3385B010" w14:textId="77777777" w:rsidTr="00A8773B">
        <w:trPr>
          <w:trHeight w:hRule="exact" w:val="92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D515E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B6F831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F84E9D" w14:textId="77777777" w:rsidR="00EB29B2" w:rsidRDefault="008A0DB6">
            <w:r>
              <w:t>Rachel Goodson</w:t>
            </w:r>
          </w:p>
          <w:p w14:paraId="745C5A7F" w14:textId="05C5165A" w:rsidR="008A0DB6" w:rsidRDefault="008A0DB6">
            <w:r>
              <w:t xml:space="preserve">Jill </w:t>
            </w:r>
            <w:proofErr w:type="spellStart"/>
            <w:r>
              <w:t>Turbyfill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08AD2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5E7841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C4294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43AC11" w14:textId="77777777" w:rsidR="00EB29B2" w:rsidRDefault="00506828">
            <w:r>
              <w:t>AM:</w:t>
            </w:r>
            <w:r w:rsidR="008A0DB6">
              <w:t xml:space="preserve"> Tyler &amp; Julie Brooks</w:t>
            </w:r>
          </w:p>
          <w:p w14:paraId="69711D80" w14:textId="0297D1A7" w:rsidR="008A0DB6" w:rsidRDefault="008A0DB6">
            <w:r>
              <w:t>PM:</w:t>
            </w:r>
            <w:r w:rsidR="00A8773B">
              <w:t xml:space="preserve"> No Service </w:t>
            </w:r>
          </w:p>
        </w:tc>
      </w:tr>
      <w:tr w:rsidR="00EB29B2" w14:paraId="1CB67D1F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AC0134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06828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5AF7C5B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06828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427D6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06828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9D2E50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06828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AA88E2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06828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F63A91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06828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D59E518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06828">
              <w:rPr>
                <w:noProof/>
              </w:rPr>
              <w:t>12</w:t>
            </w:r>
            <w:r>
              <w:fldChar w:fldCharType="end"/>
            </w:r>
          </w:p>
        </w:tc>
      </w:tr>
      <w:tr w:rsidR="00EB29B2" w14:paraId="79152B37" w14:textId="77777777" w:rsidTr="00A8773B">
        <w:trPr>
          <w:trHeight w:hRule="exact" w:val="105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FEAD8F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F92593F" w14:textId="615B9EE3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620318" w14:textId="17A28B5C" w:rsidR="00EB29B2" w:rsidRDefault="008A0DB6">
            <w:r>
              <w:t xml:space="preserve">Nina </w:t>
            </w:r>
            <w:proofErr w:type="spellStart"/>
            <w:r w:rsidR="00A8773B">
              <w:t>Purkey</w:t>
            </w:r>
            <w:proofErr w:type="spellEnd"/>
          </w:p>
          <w:p w14:paraId="7C766D5F" w14:textId="08683F68" w:rsidR="008A0DB6" w:rsidRDefault="008A0DB6">
            <w:r>
              <w:t xml:space="preserve">Tiffany </w:t>
            </w:r>
            <w:proofErr w:type="spellStart"/>
            <w:r>
              <w:t>Purkey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4ECB26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7D45189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48E1B8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4A7205D" w14:textId="77777777" w:rsidR="00EB29B2" w:rsidRDefault="008A0DB6">
            <w:r>
              <w:t>AM: Paul &amp; Andrea Wilson</w:t>
            </w:r>
          </w:p>
          <w:p w14:paraId="32080784" w14:textId="2F3AD99E" w:rsidR="008A0DB6" w:rsidRDefault="008A0DB6">
            <w:r>
              <w:t>PM:</w:t>
            </w:r>
            <w:r w:rsidR="00A8773B">
              <w:t xml:space="preserve"> Kisha Curtis &amp; Joyce Putnam </w:t>
            </w:r>
          </w:p>
        </w:tc>
      </w:tr>
      <w:tr w:rsidR="00EB29B2" w14:paraId="15301E7F" w14:textId="77777777" w:rsidTr="00EB29B2">
        <w:tc>
          <w:tcPr>
            <w:tcW w:w="714" w:type="pct"/>
            <w:tcBorders>
              <w:bottom w:val="nil"/>
            </w:tcBorders>
          </w:tcPr>
          <w:p w14:paraId="3C27DC2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506828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034E7A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506828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8A6FF2D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506828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9984C91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506828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BE541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506828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AAD6C3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506828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A1C9294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506828">
              <w:rPr>
                <w:noProof/>
              </w:rPr>
              <w:t>19</w:t>
            </w:r>
            <w:r>
              <w:fldChar w:fldCharType="end"/>
            </w:r>
          </w:p>
        </w:tc>
      </w:tr>
      <w:tr w:rsidR="00EB29B2" w14:paraId="5AD44709" w14:textId="77777777" w:rsidTr="00A8773B">
        <w:trPr>
          <w:trHeight w:hRule="exact" w:val="105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0EA2B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74AEA6" w14:textId="77777777" w:rsidR="00EB29B2" w:rsidRDefault="00A8773B">
            <w:r>
              <w:t>Terrific Tuesday</w:t>
            </w:r>
          </w:p>
          <w:p w14:paraId="427E0B72" w14:textId="5D1615D6" w:rsidR="00A8773B" w:rsidRDefault="00A8773B">
            <w:r>
              <w:t xml:space="preserve">Schiele </w:t>
            </w:r>
            <w:r w:rsidR="00A35757">
              <w:t>Museum</w:t>
            </w:r>
          </w:p>
          <w:p w14:paraId="3685F3C5" w14:textId="75D90693" w:rsidR="00A35757" w:rsidRDefault="00A35757">
            <w:proofErr w:type="spellStart"/>
            <w:r>
              <w:t>Lineberger</w:t>
            </w:r>
            <w:proofErr w:type="spellEnd"/>
            <w:r>
              <w:t xml:space="preserve"> Park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27D4F4" w14:textId="77777777" w:rsidR="00EB29B2" w:rsidRDefault="008A0DB6">
            <w:r>
              <w:t>Libby Korn</w:t>
            </w:r>
          </w:p>
          <w:p w14:paraId="4BE58E94" w14:textId="005EE331" w:rsidR="008A0DB6" w:rsidRDefault="008A0DB6">
            <w:r>
              <w:t>Amber Goodson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9B9E9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1F734D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971B27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827B56" w14:textId="77777777" w:rsidR="00EB29B2" w:rsidRDefault="008A0DB6">
            <w:r>
              <w:t xml:space="preserve">AM: </w:t>
            </w:r>
            <w:r w:rsidR="00A8773B">
              <w:t xml:space="preserve">Heidi </w:t>
            </w:r>
            <w:proofErr w:type="spellStart"/>
            <w:r w:rsidR="00A8773B">
              <w:t>Smathers</w:t>
            </w:r>
            <w:proofErr w:type="spellEnd"/>
            <w:r w:rsidR="00A8773B">
              <w:t xml:space="preserve"> &amp; Mandy Gabriel</w:t>
            </w:r>
          </w:p>
          <w:p w14:paraId="01F97A44" w14:textId="3E48ACFC" w:rsidR="00A8773B" w:rsidRDefault="00A8773B">
            <w:r>
              <w:t xml:space="preserve">PM: Melissa </w:t>
            </w:r>
            <w:proofErr w:type="spellStart"/>
            <w:r>
              <w:t>Hovis</w:t>
            </w:r>
            <w:proofErr w:type="spellEnd"/>
            <w:r>
              <w:t xml:space="preserve"> &amp; Kim Beal</w:t>
            </w:r>
          </w:p>
        </w:tc>
      </w:tr>
      <w:tr w:rsidR="00EB29B2" w14:paraId="06BE0F4A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CB6174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506828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0A8356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506828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015306C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506828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EF52B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506828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344E1CA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506828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496DBC5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506828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7A092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506828">
              <w:rPr>
                <w:noProof/>
              </w:rPr>
              <w:t>26</w:t>
            </w:r>
            <w:r>
              <w:fldChar w:fldCharType="end"/>
            </w:r>
          </w:p>
        </w:tc>
      </w:tr>
      <w:tr w:rsidR="00EB29B2" w14:paraId="6731A32D" w14:textId="77777777" w:rsidTr="00A8773B">
        <w:trPr>
          <w:trHeight w:hRule="exact" w:val="105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45D2F7F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440736" w14:textId="77777777" w:rsidR="00EB29B2" w:rsidRDefault="00A35757">
            <w:r>
              <w:t>Terrific Tuesday</w:t>
            </w:r>
          </w:p>
          <w:p w14:paraId="74B5641F" w14:textId="77777777" w:rsidR="00A35757" w:rsidRDefault="00A35757">
            <w:r>
              <w:t xml:space="preserve">Hike </w:t>
            </w:r>
          </w:p>
          <w:p w14:paraId="45F3FC05" w14:textId="7800D61A" w:rsidR="00A35757" w:rsidRDefault="00A35757">
            <w:r>
              <w:t>Little Switzerland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78D116" w14:textId="77777777" w:rsidR="00EB29B2" w:rsidRDefault="008A0DB6">
            <w:r>
              <w:t>Kim Beal</w:t>
            </w:r>
          </w:p>
          <w:p w14:paraId="3C182056" w14:textId="4570B713" w:rsidR="008A0DB6" w:rsidRDefault="008A0DB6">
            <w:r>
              <w:t>April Carpenter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9D58E4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67C78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F5EF97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E51858" w14:textId="77777777" w:rsidR="00EB29B2" w:rsidRDefault="008A0DB6">
            <w:r>
              <w:t xml:space="preserve">AM: </w:t>
            </w:r>
            <w:r w:rsidR="00A8773B">
              <w:t>Jennifer Wilson &amp; Sarah Bean</w:t>
            </w:r>
          </w:p>
          <w:p w14:paraId="5995E9A7" w14:textId="3B1AF943" w:rsidR="00A8773B" w:rsidRDefault="00A8773B">
            <w:r>
              <w:t>PM: Justin &amp; Amber Goodson</w:t>
            </w:r>
          </w:p>
        </w:tc>
      </w:tr>
      <w:tr w:rsidR="00EB29B2" w14:paraId="3D26E5C5" w14:textId="77777777" w:rsidTr="00EB29B2">
        <w:tc>
          <w:tcPr>
            <w:tcW w:w="714" w:type="pct"/>
            <w:tcBorders>
              <w:bottom w:val="nil"/>
            </w:tcBorders>
          </w:tcPr>
          <w:p w14:paraId="764DEAA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50682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506828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682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50682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6828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506828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3126A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50682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506828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682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50682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6828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506828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6A4778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50682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50682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682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50682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682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506828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E89A1D3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50682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50682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682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50682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682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506828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11EF32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50682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50682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6828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57310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8123F4F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50682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57310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682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57310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682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F139423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50682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57310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682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57310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682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B29B2" w14:paraId="482C5344" w14:textId="77777777" w:rsidTr="00A35757">
        <w:trPr>
          <w:trHeight w:hRule="exact" w:val="873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49955A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122DAD" w14:textId="77777777" w:rsidR="00EB29B2" w:rsidRDefault="00A35757">
            <w:r>
              <w:t>Terrific Tuesday</w:t>
            </w:r>
          </w:p>
          <w:p w14:paraId="14955677" w14:textId="06EB23A0" w:rsidR="00A35757" w:rsidRDefault="00A35757">
            <w:r>
              <w:t>Mission Project</w:t>
            </w:r>
          </w:p>
          <w:p w14:paraId="05C25BC3" w14:textId="75E90F6D" w:rsidR="00A35757" w:rsidRDefault="00A35757">
            <w:r>
              <w:t>Splash Pad</w:t>
            </w:r>
          </w:p>
          <w:p w14:paraId="59F36EEB" w14:textId="3A63753C" w:rsidR="00A35757" w:rsidRDefault="00A3575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00D2C5" w14:textId="77777777" w:rsidR="00EB29B2" w:rsidRDefault="00A8773B">
            <w:r>
              <w:t>Whitney Carroll</w:t>
            </w:r>
          </w:p>
          <w:p w14:paraId="6AF30350" w14:textId="2F5BA2F3" w:rsidR="00A8773B" w:rsidRDefault="00A8773B">
            <w:r>
              <w:t>Ericka Wilson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D2FB05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3F4921C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9604DB" w14:textId="77777777"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450060" w14:textId="77777777" w:rsidR="00EB29B2" w:rsidRDefault="00EB29B2"/>
        </w:tc>
      </w:tr>
      <w:tr w:rsidR="00EB29B2" w14:paraId="0EF08CAA" w14:textId="77777777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7834339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50682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57310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682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57310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0682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B6D4A6" w14:textId="77777777"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50682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57310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50682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08B035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5CBB2B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853944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FF2949C" w14:textId="77777777"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3BF345" w14:textId="77777777" w:rsidR="00EB29B2" w:rsidRDefault="00EB29B2">
            <w:pPr>
              <w:pStyle w:val="Dates"/>
            </w:pPr>
          </w:p>
        </w:tc>
      </w:tr>
      <w:tr w:rsidR="00EB29B2" w14:paraId="4AE4FD38" w14:textId="77777777" w:rsidTr="00EB29B2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D510D21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9718DBE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4579B4C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FED9450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85FBBE0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BB728C3" w14:textId="77777777"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CA39703" w14:textId="77777777"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14:paraId="56C00857" w14:textId="77777777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tc>
          <w:tcPr>
            <w:tcW w:w="3649" w:type="dxa"/>
            <w:tcMar>
              <w:left w:w="0" w:type="dxa"/>
            </w:tcMar>
          </w:tcPr>
          <w:p w14:paraId="4DD330D9" w14:textId="77777777" w:rsidR="00EB29B2" w:rsidRDefault="00A06C73">
            <w:pPr>
              <w:pStyle w:val="Heading1"/>
              <w:spacing w:after="40"/>
              <w:outlineLvl w:val="0"/>
            </w:pPr>
            <w:sdt>
              <w:sdtPr>
                <w:id w:val="885914927"/>
                <w:placeholder>
                  <w:docPart w:val="26B30A94453944D481885CAA8AC065C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Events</w:t>
                </w:r>
              </w:sdtContent>
            </w:sdt>
          </w:p>
        </w:tc>
        <w:tc>
          <w:tcPr>
            <w:tcW w:w="3583" w:type="dxa"/>
          </w:tcPr>
          <w:p w14:paraId="3A05D710" w14:textId="77777777" w:rsidR="00EB29B2" w:rsidRDefault="00A06C73">
            <w:pPr>
              <w:pStyle w:val="Heading2"/>
              <w:spacing w:after="40"/>
              <w:outlineLvl w:val="1"/>
            </w:pPr>
            <w:sdt>
              <w:sdtPr>
                <w:id w:val="31938211"/>
                <w:placeholder>
                  <w:docPart w:val="0F4E32DDD9184DE9AABCC9F222B2845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Heading</w:t>
                </w:r>
              </w:sdtContent>
            </w:sdt>
          </w:p>
          <w:p w14:paraId="0D185FAD" w14:textId="77777777" w:rsidR="00EB29B2" w:rsidRDefault="00A06C73">
            <w:pPr>
              <w:spacing w:after="40"/>
            </w:pPr>
            <w:sdt>
              <w:sdtPr>
                <w:id w:val="31938213"/>
                <w:placeholder>
                  <w:docPart w:val="0E917FDA4242475E852F731FC837634A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14:paraId="7B1B21AC" w14:textId="77777777" w:rsidR="00EB29B2" w:rsidRDefault="00A06C73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9EA475093A4249F3A485269999003F85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Heading</w:t>
                </w:r>
              </w:sdtContent>
            </w:sdt>
          </w:p>
          <w:p w14:paraId="5AE7BBAB" w14:textId="77777777" w:rsidR="00EB29B2" w:rsidRDefault="00A06C73">
            <w:pPr>
              <w:spacing w:after="40"/>
            </w:pPr>
            <w:sdt>
              <w:sdtPr>
                <w:id w:val="1940709073"/>
                <w:placeholder>
                  <w:docPart w:val="2DED2C056BEF42C8B324B709DD75801F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07177673" w14:textId="77777777" w:rsidR="00EB29B2" w:rsidRDefault="00A06C73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AF3A45F8807346C49C17E5241C30566E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Heading</w:t>
                </w:r>
              </w:sdtContent>
            </w:sdt>
          </w:p>
          <w:p w14:paraId="2A27DFC3" w14:textId="77777777" w:rsidR="00EB29B2" w:rsidRDefault="00A06C73">
            <w:pPr>
              <w:spacing w:after="40"/>
            </w:pPr>
            <w:sdt>
              <w:sdtPr>
                <w:id w:val="224884436"/>
                <w:placeholder>
                  <w:docPart w:val="903DD88431CB46E3BAE720825C0B9695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View and edit this document in Word on your computer, tablet, or phone.</w:t>
                </w:r>
              </w:sdtContent>
            </w:sdt>
          </w:p>
        </w:tc>
      </w:tr>
    </w:tbl>
    <w:p w14:paraId="200CDCE8" w14:textId="77777777"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34021" w14:textId="77777777" w:rsidR="00506828" w:rsidRDefault="00506828">
      <w:pPr>
        <w:spacing w:before="0" w:after="0"/>
      </w:pPr>
      <w:r>
        <w:separator/>
      </w:r>
    </w:p>
  </w:endnote>
  <w:endnote w:type="continuationSeparator" w:id="0">
    <w:p w14:paraId="4DD02C1E" w14:textId="77777777" w:rsidR="00506828" w:rsidRDefault="005068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B208" w14:textId="77777777" w:rsidR="00506828" w:rsidRDefault="00506828">
      <w:pPr>
        <w:spacing w:before="0" w:after="0"/>
      </w:pPr>
      <w:r>
        <w:separator/>
      </w:r>
    </w:p>
  </w:footnote>
  <w:footnote w:type="continuationSeparator" w:id="0">
    <w:p w14:paraId="350B3B08" w14:textId="77777777" w:rsidR="00506828" w:rsidRDefault="0050682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2"/>
    <w:docVar w:name="MonthStart" w:val="6/1/2022"/>
  </w:docVars>
  <w:rsids>
    <w:rsidRoot w:val="00506828"/>
    <w:rsid w:val="0002740F"/>
    <w:rsid w:val="001051F9"/>
    <w:rsid w:val="001A2ECB"/>
    <w:rsid w:val="001B7818"/>
    <w:rsid w:val="002222F4"/>
    <w:rsid w:val="0024454A"/>
    <w:rsid w:val="002F7620"/>
    <w:rsid w:val="00322EFB"/>
    <w:rsid w:val="00345DC9"/>
    <w:rsid w:val="00353DDF"/>
    <w:rsid w:val="00391BA6"/>
    <w:rsid w:val="004128EA"/>
    <w:rsid w:val="004D589B"/>
    <w:rsid w:val="004E1311"/>
    <w:rsid w:val="00506828"/>
    <w:rsid w:val="00510669"/>
    <w:rsid w:val="0057310A"/>
    <w:rsid w:val="005B0009"/>
    <w:rsid w:val="005F103F"/>
    <w:rsid w:val="00636C07"/>
    <w:rsid w:val="0068377B"/>
    <w:rsid w:val="006F5A42"/>
    <w:rsid w:val="007B698F"/>
    <w:rsid w:val="007F15D7"/>
    <w:rsid w:val="007F2293"/>
    <w:rsid w:val="008313FB"/>
    <w:rsid w:val="00844618"/>
    <w:rsid w:val="0087172A"/>
    <w:rsid w:val="008A0DB6"/>
    <w:rsid w:val="008A31FA"/>
    <w:rsid w:val="00A01E3E"/>
    <w:rsid w:val="00A35757"/>
    <w:rsid w:val="00A8773B"/>
    <w:rsid w:val="00AB151B"/>
    <w:rsid w:val="00AD76BD"/>
    <w:rsid w:val="00B14B60"/>
    <w:rsid w:val="00B453D6"/>
    <w:rsid w:val="00BE79AA"/>
    <w:rsid w:val="00C80F74"/>
    <w:rsid w:val="00CB43F1"/>
    <w:rsid w:val="00D10653"/>
    <w:rsid w:val="00DB72EF"/>
    <w:rsid w:val="00DF2183"/>
    <w:rsid w:val="00E41945"/>
    <w:rsid w:val="00EA463D"/>
    <w:rsid w:val="00EB0959"/>
    <w:rsid w:val="00EB29B2"/>
    <w:rsid w:val="00EC428B"/>
    <w:rsid w:val="00F837EF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F9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1F9"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semiHidden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1F9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1F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ton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B853A86AA343DBB9AB39F126F5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CA407-7F48-4714-8890-295FDFC4295B}"/>
      </w:docPartPr>
      <w:docPartBody>
        <w:p w:rsidR="00000000" w:rsidRDefault="00BB4B91">
          <w:pPr>
            <w:pStyle w:val="0FB853A86AA343DBB9AB39F126F5FBB7"/>
          </w:pPr>
          <w:r>
            <w:t>Monday</w:t>
          </w:r>
        </w:p>
      </w:docPartBody>
    </w:docPart>
    <w:docPart>
      <w:docPartPr>
        <w:name w:val="6FB41DAC36054CD18B1E88AE318DD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2E2E-A79F-4E7B-936B-6E59C759DB5A}"/>
      </w:docPartPr>
      <w:docPartBody>
        <w:p w:rsidR="00000000" w:rsidRDefault="00BB4B91">
          <w:pPr>
            <w:pStyle w:val="6FB41DAC36054CD18B1E88AE318DD839"/>
          </w:pPr>
          <w:r>
            <w:t>Tuesday</w:t>
          </w:r>
        </w:p>
      </w:docPartBody>
    </w:docPart>
    <w:docPart>
      <w:docPartPr>
        <w:name w:val="7F77C4C2CCDE43109C92E41D7858F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088BD-7E79-4DEB-95CA-D93FFC1BDB6C}"/>
      </w:docPartPr>
      <w:docPartBody>
        <w:p w:rsidR="00000000" w:rsidRDefault="00BB4B91">
          <w:pPr>
            <w:pStyle w:val="7F77C4C2CCDE43109C92E41D7858F17C"/>
          </w:pPr>
          <w:r>
            <w:t>Wednesday</w:t>
          </w:r>
        </w:p>
      </w:docPartBody>
    </w:docPart>
    <w:docPart>
      <w:docPartPr>
        <w:name w:val="1233F8454EAE4C6B932C26E155EF1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BB673-EE4A-4AD3-9635-FB4FDA0CC40C}"/>
      </w:docPartPr>
      <w:docPartBody>
        <w:p w:rsidR="00000000" w:rsidRDefault="00BB4B91">
          <w:pPr>
            <w:pStyle w:val="1233F8454EAE4C6B932C26E155EF111A"/>
          </w:pPr>
          <w:r>
            <w:t>Thursday</w:t>
          </w:r>
        </w:p>
      </w:docPartBody>
    </w:docPart>
    <w:docPart>
      <w:docPartPr>
        <w:name w:val="4F7707F15D4841C683CBF5BC8614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AEE46-93B1-47BC-8546-4509A36822BC}"/>
      </w:docPartPr>
      <w:docPartBody>
        <w:p w:rsidR="00000000" w:rsidRDefault="00BB4B91">
          <w:pPr>
            <w:pStyle w:val="4F7707F15D4841C683CBF5BC86141E73"/>
          </w:pPr>
          <w:r>
            <w:t>Friday</w:t>
          </w:r>
        </w:p>
      </w:docPartBody>
    </w:docPart>
    <w:docPart>
      <w:docPartPr>
        <w:name w:val="47DBB60A9D7945B78EF81BE8A4B71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5BA8B-4B4C-4DC2-90E4-D4DD828D9F57}"/>
      </w:docPartPr>
      <w:docPartBody>
        <w:p w:rsidR="00000000" w:rsidRDefault="00BB4B91">
          <w:pPr>
            <w:pStyle w:val="47DBB60A9D7945B78EF81BE8A4B71CC8"/>
          </w:pPr>
          <w:r>
            <w:t>Saturday</w:t>
          </w:r>
        </w:p>
      </w:docPartBody>
    </w:docPart>
    <w:docPart>
      <w:docPartPr>
        <w:name w:val="FE52656CBA2F41F5A4E2F7B2FCB2F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87EC1-A038-4AF8-8637-617E411332B3}"/>
      </w:docPartPr>
      <w:docPartBody>
        <w:p w:rsidR="00000000" w:rsidRDefault="00BB4B91">
          <w:pPr>
            <w:pStyle w:val="FE52656CBA2F41F5A4E2F7B2FCB2F2AE"/>
          </w:pPr>
          <w:r>
            <w:t>Sunday</w:t>
          </w:r>
        </w:p>
      </w:docPartBody>
    </w:docPart>
    <w:docPart>
      <w:docPartPr>
        <w:name w:val="26B30A94453944D481885CAA8AC06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48770-7695-4D7B-BBA0-80C3831CDF79}"/>
      </w:docPartPr>
      <w:docPartBody>
        <w:p w:rsidR="00000000" w:rsidRDefault="00BB4B91">
          <w:pPr>
            <w:pStyle w:val="26B30A94453944D481885CAA8AC065C1"/>
          </w:pPr>
          <w:r>
            <w:t>Events</w:t>
          </w:r>
        </w:p>
      </w:docPartBody>
    </w:docPart>
    <w:docPart>
      <w:docPartPr>
        <w:name w:val="0F4E32DDD9184DE9AABCC9F222B28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C33F-BBA5-4462-90A9-2D633B18BB1C}"/>
      </w:docPartPr>
      <w:docPartBody>
        <w:p w:rsidR="00000000" w:rsidRDefault="00BB4B91">
          <w:pPr>
            <w:pStyle w:val="0F4E32DDD9184DE9AABCC9F222B28452"/>
          </w:pPr>
          <w:r>
            <w:t>Heading</w:t>
          </w:r>
        </w:p>
      </w:docPartBody>
    </w:docPart>
    <w:docPart>
      <w:docPartPr>
        <w:name w:val="0E917FDA4242475E852F731FC8376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56ABB-B242-464D-B8BF-36B2F3A34B1C}"/>
      </w:docPartPr>
      <w:docPartBody>
        <w:p w:rsidR="00000000" w:rsidRDefault="00BB4B91">
          <w:pPr>
            <w:pStyle w:val="0E917FDA4242475E852F731FC837634A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9EA475093A4249F3A48526999900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37A70-1430-40D3-8FE4-D2BC3BEB14B0}"/>
      </w:docPartPr>
      <w:docPartBody>
        <w:p w:rsidR="00000000" w:rsidRDefault="00BB4B91">
          <w:pPr>
            <w:pStyle w:val="9EA475093A4249F3A485269999003F85"/>
          </w:pPr>
          <w:r>
            <w:t>Heading</w:t>
          </w:r>
        </w:p>
      </w:docPartBody>
    </w:docPart>
    <w:docPart>
      <w:docPartPr>
        <w:name w:val="2DED2C056BEF42C8B324B709DD758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ECD7C-FA29-4AA3-8B51-DE69BBDCDBFE}"/>
      </w:docPartPr>
      <w:docPartBody>
        <w:p w:rsidR="00000000" w:rsidRDefault="00BB4B91">
          <w:pPr>
            <w:pStyle w:val="2DED2C056BEF42C8B324B709DD75801F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AF3A45F8807346C49C17E5241C305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BB4D9-9CB4-4AC6-9A86-E5E33055F4C1}"/>
      </w:docPartPr>
      <w:docPartBody>
        <w:p w:rsidR="00000000" w:rsidRDefault="00BB4B91">
          <w:pPr>
            <w:pStyle w:val="AF3A45F8807346C49C17E5241C30566E"/>
          </w:pPr>
          <w:r>
            <w:t>Heading</w:t>
          </w:r>
        </w:p>
      </w:docPartBody>
    </w:docPart>
    <w:docPart>
      <w:docPartPr>
        <w:name w:val="903DD88431CB46E3BAE720825C0B9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55705-E791-4F0D-B891-2AB31ECEED1F}"/>
      </w:docPartPr>
      <w:docPartBody>
        <w:p w:rsidR="00000000" w:rsidRDefault="00BB4B91">
          <w:pPr>
            <w:pStyle w:val="903DD88431CB46E3BAE720825C0B9695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B853A86AA343DBB9AB39F126F5FBB7">
    <w:name w:val="0FB853A86AA343DBB9AB39F126F5FBB7"/>
  </w:style>
  <w:style w:type="paragraph" w:customStyle="1" w:styleId="6FB41DAC36054CD18B1E88AE318DD839">
    <w:name w:val="6FB41DAC36054CD18B1E88AE318DD839"/>
  </w:style>
  <w:style w:type="paragraph" w:customStyle="1" w:styleId="7F77C4C2CCDE43109C92E41D7858F17C">
    <w:name w:val="7F77C4C2CCDE43109C92E41D7858F17C"/>
  </w:style>
  <w:style w:type="paragraph" w:customStyle="1" w:styleId="1233F8454EAE4C6B932C26E155EF111A">
    <w:name w:val="1233F8454EAE4C6B932C26E155EF111A"/>
  </w:style>
  <w:style w:type="paragraph" w:customStyle="1" w:styleId="4F7707F15D4841C683CBF5BC86141E73">
    <w:name w:val="4F7707F15D4841C683CBF5BC86141E73"/>
  </w:style>
  <w:style w:type="paragraph" w:customStyle="1" w:styleId="47DBB60A9D7945B78EF81BE8A4B71CC8">
    <w:name w:val="47DBB60A9D7945B78EF81BE8A4B71CC8"/>
  </w:style>
  <w:style w:type="paragraph" w:customStyle="1" w:styleId="FE52656CBA2F41F5A4E2F7B2FCB2F2AE">
    <w:name w:val="FE52656CBA2F41F5A4E2F7B2FCB2F2AE"/>
  </w:style>
  <w:style w:type="paragraph" w:customStyle="1" w:styleId="26B30A94453944D481885CAA8AC065C1">
    <w:name w:val="26B30A94453944D481885CAA8AC065C1"/>
  </w:style>
  <w:style w:type="paragraph" w:customStyle="1" w:styleId="0F4E32DDD9184DE9AABCC9F222B28452">
    <w:name w:val="0F4E32DDD9184DE9AABCC9F222B28452"/>
  </w:style>
  <w:style w:type="paragraph" w:customStyle="1" w:styleId="0E917FDA4242475E852F731FC837634A">
    <w:name w:val="0E917FDA4242475E852F731FC837634A"/>
  </w:style>
  <w:style w:type="paragraph" w:customStyle="1" w:styleId="9EA475093A4249F3A485269999003F85">
    <w:name w:val="9EA475093A4249F3A485269999003F85"/>
  </w:style>
  <w:style w:type="paragraph" w:customStyle="1" w:styleId="2DED2C056BEF42C8B324B709DD75801F">
    <w:name w:val="2DED2C056BEF42C8B324B709DD75801F"/>
  </w:style>
  <w:style w:type="paragraph" w:customStyle="1" w:styleId="AF3A45F8807346C49C17E5241C30566E">
    <w:name w:val="AF3A45F8807346C49C17E5241C30566E"/>
  </w:style>
  <w:style w:type="paragraph" w:customStyle="1" w:styleId="903DD88431CB46E3BAE720825C0B9695">
    <w:name w:val="903DD88431CB46E3BAE720825C0B96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2891CC-A1BC-4D11-A747-1EE435F2D5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9FAB1093-022D-4DE4-B73E-4B23C7F9A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7911F-4164-47CF-8547-5D75388779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B682B8-6315-4C4F-90D7-524AFC2A9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2022-05-25T22:13:00Z</dcterms:created>
  <dcterms:modified xsi:type="dcterms:W3CDTF">2022-05-31T15:29:00Z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